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EF" w:rsidRPr="00EC46EF" w:rsidRDefault="00EC46EF" w:rsidP="00505678">
      <w:pPr>
        <w:pStyle w:val="Paragrafobase"/>
        <w:jc w:val="center"/>
        <w:rPr>
          <w:rFonts w:ascii="EffesseeW" w:hAnsi="EffesseeW" w:cs="Times New Roman"/>
          <w:color w:val="auto"/>
          <w:sz w:val="22"/>
          <w:szCs w:val="22"/>
        </w:rPr>
      </w:pPr>
    </w:p>
    <w:p w:rsidR="00EC46EF" w:rsidRPr="00C071FD" w:rsidRDefault="00EC46EF" w:rsidP="00575565">
      <w:pPr>
        <w:pStyle w:val="Paragrafobase"/>
        <w:jc w:val="center"/>
        <w:rPr>
          <w:rFonts w:ascii="EffesseeW" w:hAnsi="EffesseeW" w:cs="Times New Roman"/>
          <w:b/>
          <w:color w:val="FF0000"/>
          <w:sz w:val="40"/>
          <w:szCs w:val="40"/>
        </w:rPr>
      </w:pPr>
      <w:r w:rsidRPr="00C071FD">
        <w:rPr>
          <w:rFonts w:ascii="EffesseeW" w:hAnsi="EffesseeW" w:cs="Times New Roman"/>
          <w:b/>
          <w:color w:val="FF0000"/>
          <w:sz w:val="40"/>
          <w:szCs w:val="40"/>
        </w:rPr>
        <w:t>MODULO DI RICHIESTA</w:t>
      </w:r>
    </w:p>
    <w:p w:rsidR="00575565" w:rsidRPr="00C071FD" w:rsidRDefault="00575565" w:rsidP="00575565">
      <w:pPr>
        <w:pStyle w:val="Paragrafobase"/>
        <w:jc w:val="center"/>
        <w:rPr>
          <w:rFonts w:ascii="EffesseeW" w:hAnsi="EffesseeW" w:cs="Times New Roman"/>
          <w:b/>
          <w:color w:val="FF0000"/>
          <w:sz w:val="20"/>
          <w:szCs w:val="20"/>
        </w:rPr>
      </w:pPr>
    </w:p>
    <w:p w:rsidR="00505678" w:rsidRPr="00C071FD" w:rsidRDefault="007603A0" w:rsidP="00575565">
      <w:pPr>
        <w:pStyle w:val="Paragrafobase"/>
        <w:jc w:val="center"/>
        <w:rPr>
          <w:rFonts w:ascii="EffesseeW" w:hAnsi="EffesseeW" w:cs="Times New Roman"/>
          <w:b/>
          <w:color w:val="4F81BD" w:themeColor="accent1"/>
          <w:sz w:val="20"/>
          <w:szCs w:val="20"/>
        </w:rPr>
      </w:pPr>
      <w:r>
        <w:rPr>
          <w:rFonts w:ascii="EffesseeW" w:hAnsi="EffesseeW" w:cs="Times New Roman"/>
          <w:b/>
          <w:noProof/>
          <w:color w:val="4F81BD" w:themeColor="accent1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17pt;margin-top:132.75pt;width:90pt;height:295.55pt;z-index:251656704;visibility:visibl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" o:allowoverlap="f" filled="f" stroked="f">
            <o:lock v:ext="edit" aspectratio="t"/>
            <v:textbox style="mso-fit-shape-to-text:t" inset=",7.2pt,,7.2pt">
              <w:txbxContent>
                <w:p w:rsidR="00D07D38" w:rsidRDefault="0097335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64590" cy="3570605"/>
                        <wp:effectExtent l="0" t="0" r="0" b="0"/>
                        <wp:docPr id="2" name="Immagine 1" descr="fse_logo_vert_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se_logo_vert_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90" cy="3570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y="page"/>
            <w10:anchorlock/>
          </v:shape>
        </w:pict>
      </w:r>
      <w:r w:rsidR="00505678" w:rsidRPr="00C071FD">
        <w:rPr>
          <w:rFonts w:ascii="EffesseeW" w:hAnsi="EffesseeW" w:cs="Times New Roman"/>
          <w:b/>
          <w:color w:val="4F81BD" w:themeColor="accent1"/>
          <w:sz w:val="20"/>
          <w:szCs w:val="20"/>
        </w:rPr>
        <w:t>AL COMMISSARIO NAZIONALE BRANCA ESPLORATORI</w:t>
      </w:r>
    </w:p>
    <w:p w:rsidR="00505678" w:rsidRPr="00C071FD" w:rsidRDefault="001409A1" w:rsidP="001409A1">
      <w:pPr>
        <w:jc w:val="center"/>
        <w:rPr>
          <w:rFonts w:ascii="EffesseeW" w:hAnsi="EffesseeW"/>
          <w:i/>
          <w:color w:val="4F81BD" w:themeColor="accent1"/>
          <w:sz w:val="20"/>
          <w:szCs w:val="20"/>
        </w:rPr>
      </w:pPr>
      <w:r w:rsidRPr="00C071FD">
        <w:rPr>
          <w:rFonts w:ascii="EffesseeW" w:hAnsi="EffesseeW"/>
          <w:i/>
          <w:color w:val="4F81BD" w:themeColor="accent1"/>
          <w:sz w:val="20"/>
          <w:szCs w:val="20"/>
        </w:rPr>
        <w:t>(da inviare a esploratori@fse.it)</w:t>
      </w:r>
    </w:p>
    <w:p w:rsidR="001409A1" w:rsidRPr="00C071FD" w:rsidRDefault="001409A1" w:rsidP="00505678">
      <w:pPr>
        <w:ind w:left="708" w:firstLine="12"/>
        <w:jc w:val="right"/>
        <w:rPr>
          <w:rFonts w:ascii="EffesseeW" w:hAnsi="EffesseeW"/>
          <w:sz w:val="20"/>
          <w:szCs w:val="20"/>
        </w:rPr>
      </w:pPr>
    </w:p>
    <w:p w:rsidR="00505678" w:rsidRPr="00C071FD" w:rsidRDefault="00505678" w:rsidP="00505678">
      <w:pPr>
        <w:ind w:left="708" w:firstLine="12"/>
        <w:jc w:val="right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Data, ________________</w:t>
      </w: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E721D6" w:rsidRPr="00C071FD" w:rsidRDefault="00505678" w:rsidP="00505678">
      <w:pPr>
        <w:pStyle w:val="Titolo1"/>
        <w:rPr>
          <w:rFonts w:ascii="EffesseeW" w:eastAsia="MS Mincho" w:hAnsi="EffesseeW"/>
          <w:sz w:val="20"/>
          <w:lang w:eastAsia="en-US"/>
        </w:rPr>
      </w:pPr>
      <w:r w:rsidRPr="00C071FD">
        <w:rPr>
          <w:rFonts w:ascii="EffesseeW" w:eastAsia="MS Mincho" w:hAnsi="EffesseeW"/>
          <w:sz w:val="20"/>
          <w:lang w:eastAsia="en-US"/>
        </w:rPr>
        <w:t>Il sottoscritto_________</w:t>
      </w:r>
      <w:r w:rsidR="00E721D6" w:rsidRPr="00C071FD">
        <w:rPr>
          <w:rFonts w:ascii="EffesseeW" w:eastAsia="MS Mincho" w:hAnsi="EffesseeW"/>
          <w:sz w:val="20"/>
          <w:lang w:eastAsia="en-US"/>
        </w:rPr>
        <w:t>_______</w:t>
      </w:r>
      <w:r w:rsidRPr="00C071FD">
        <w:rPr>
          <w:rFonts w:ascii="EffesseeW" w:eastAsia="MS Mincho" w:hAnsi="EffesseeW"/>
          <w:sz w:val="20"/>
          <w:lang w:eastAsia="en-US"/>
        </w:rPr>
        <w:t>_________________</w:t>
      </w:r>
    </w:p>
    <w:p w:rsidR="00505678" w:rsidRPr="00C071FD" w:rsidRDefault="00505678" w:rsidP="00575565">
      <w:pPr>
        <w:pStyle w:val="Titolo1"/>
        <w:spacing w:before="120"/>
        <w:rPr>
          <w:rFonts w:ascii="EffesseeW" w:eastAsia="MS Mincho" w:hAnsi="EffesseeW"/>
          <w:sz w:val="20"/>
          <w:lang w:eastAsia="en-US"/>
        </w:rPr>
      </w:pPr>
      <w:r w:rsidRPr="00C071FD">
        <w:rPr>
          <w:rFonts w:ascii="EffesseeW" w:eastAsia="MS Mincho" w:hAnsi="EffesseeW"/>
          <w:sz w:val="20"/>
          <w:lang w:eastAsia="en-US"/>
        </w:rPr>
        <w:t>Capo del Riparto</w:t>
      </w:r>
      <w:r w:rsidR="00C95A23">
        <w:rPr>
          <w:rFonts w:ascii="EffesseeW" w:eastAsia="MS Mincho" w:hAnsi="EffesseeW"/>
          <w:sz w:val="20"/>
          <w:lang w:eastAsia="en-US"/>
        </w:rPr>
        <w:t xml:space="preserve"> “Madonna dell’Aiuto”</w:t>
      </w:r>
    </w:p>
    <w:p w:rsidR="00554971" w:rsidRPr="00C071FD" w:rsidRDefault="00505678" w:rsidP="00575565">
      <w:pPr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Gruppo</w:t>
      </w:r>
      <w:r w:rsidR="00C95A23">
        <w:rPr>
          <w:rFonts w:ascii="EffesseeW" w:hAnsi="EffesseeW"/>
          <w:sz w:val="20"/>
          <w:szCs w:val="20"/>
        </w:rPr>
        <w:t xml:space="preserve"> Scout FSE “Sant’Ambrogio” Gorgonzola 1°</w:t>
      </w:r>
    </w:p>
    <w:p w:rsidR="00505678" w:rsidRPr="00C071FD" w:rsidRDefault="00505678" w:rsidP="00575565">
      <w:pPr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Distretto</w:t>
      </w:r>
      <w:r w:rsidR="00C95A23">
        <w:rPr>
          <w:rFonts w:ascii="EffesseeW" w:hAnsi="EffesseeW"/>
          <w:sz w:val="20"/>
          <w:szCs w:val="20"/>
        </w:rPr>
        <w:t xml:space="preserve"> Nord-Ovest </w:t>
      </w:r>
      <w:r w:rsidRPr="00C071FD">
        <w:rPr>
          <w:rFonts w:ascii="EffesseeW" w:hAnsi="EffesseeW"/>
          <w:sz w:val="20"/>
          <w:szCs w:val="20"/>
        </w:rPr>
        <w:t>Regione</w:t>
      </w:r>
      <w:r w:rsidR="00C95A23">
        <w:rPr>
          <w:rFonts w:ascii="EffesseeW" w:hAnsi="EffesseeW"/>
          <w:sz w:val="20"/>
          <w:szCs w:val="20"/>
        </w:rPr>
        <w:t xml:space="preserve"> Nord</w:t>
      </w: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C34F04" w:rsidRPr="00C071FD" w:rsidRDefault="00C34F04" w:rsidP="00C3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EffesseeW" w:hAnsi="EffesseeW"/>
          <w:b/>
          <w:color w:val="4F81BD" w:themeColor="accent1"/>
          <w:sz w:val="20"/>
          <w:szCs w:val="20"/>
        </w:rPr>
      </w:pPr>
      <w:r w:rsidRPr="00C071FD">
        <w:rPr>
          <w:rFonts w:ascii="EffesseeW" w:hAnsi="EffesseeW"/>
          <w:b/>
          <w:color w:val="4F81BD" w:themeColor="accent1"/>
          <w:sz w:val="20"/>
          <w:szCs w:val="20"/>
        </w:rPr>
        <w:t>CHIEDO CHE VENGA CONCESSA LA SPECIALITÀ MAGGIORE DI</w:t>
      </w:r>
    </w:p>
    <w:p w:rsidR="00C34F04" w:rsidRDefault="00C34F04" w:rsidP="00C3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C071FD" w:rsidRPr="00C071FD" w:rsidRDefault="00C071FD" w:rsidP="00C3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both"/>
        <w:rPr>
          <w:rFonts w:ascii="EffesseeW" w:hAnsi="EffesseeW"/>
          <w:sz w:val="20"/>
          <w:szCs w:val="20"/>
        </w:rPr>
      </w:pP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all’Esploratore __________________</w:t>
      </w:r>
      <w:r w:rsidR="00E721D6" w:rsidRPr="00C071FD">
        <w:rPr>
          <w:rFonts w:ascii="EffesseeW" w:hAnsi="EffesseeW"/>
          <w:sz w:val="20"/>
          <w:szCs w:val="20"/>
        </w:rPr>
        <w:t>________</w:t>
      </w:r>
      <w:r w:rsidRPr="00C071FD">
        <w:rPr>
          <w:rFonts w:ascii="EffesseeW" w:hAnsi="EffesseeW"/>
          <w:sz w:val="20"/>
          <w:szCs w:val="20"/>
        </w:rPr>
        <w:t>______ appartenente al mio Riparto.</w:t>
      </w: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Il cammino vissuto sul sentiero Scout è il seguente:</w:t>
      </w: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505678" w:rsidRPr="00C071FD" w:rsidRDefault="00505678" w:rsidP="00E721D6">
      <w:pPr>
        <w:tabs>
          <w:tab w:val="left" w:pos="3544"/>
        </w:tabs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 xml:space="preserve">è entrato o è salito in Riparto il </w:t>
      </w:r>
      <w:r w:rsidR="00E721D6" w:rsidRPr="00C071FD">
        <w:rPr>
          <w:rFonts w:ascii="EffesseeW" w:hAnsi="EffesseeW"/>
          <w:sz w:val="20"/>
          <w:szCs w:val="20"/>
        </w:rPr>
        <w:tab/>
      </w:r>
      <w:r w:rsidRPr="00C071FD">
        <w:rPr>
          <w:rFonts w:ascii="EffesseeW" w:hAnsi="EffesseeW"/>
          <w:sz w:val="20"/>
          <w:szCs w:val="20"/>
        </w:rPr>
        <w:t>_________</w:t>
      </w:r>
    </w:p>
    <w:p w:rsidR="00505678" w:rsidRPr="00C071FD" w:rsidRDefault="00505678" w:rsidP="00575565">
      <w:pPr>
        <w:tabs>
          <w:tab w:val="left" w:pos="3544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 xml:space="preserve">ha pronunciato la Promessa </w:t>
      </w:r>
      <w:proofErr w:type="gramStart"/>
      <w:r w:rsidRPr="00C071FD">
        <w:rPr>
          <w:rFonts w:ascii="EffesseeW" w:hAnsi="EffesseeW"/>
          <w:sz w:val="20"/>
          <w:szCs w:val="20"/>
        </w:rPr>
        <w:t xml:space="preserve">il  </w:t>
      </w:r>
      <w:r w:rsidR="00E721D6" w:rsidRPr="00C071FD">
        <w:rPr>
          <w:rFonts w:ascii="EffesseeW" w:hAnsi="EffesseeW"/>
          <w:sz w:val="20"/>
          <w:szCs w:val="20"/>
        </w:rPr>
        <w:tab/>
      </w:r>
      <w:proofErr w:type="gramEnd"/>
      <w:r w:rsidRPr="00C071FD">
        <w:rPr>
          <w:rFonts w:ascii="EffesseeW" w:hAnsi="EffesseeW"/>
          <w:sz w:val="20"/>
          <w:szCs w:val="20"/>
        </w:rPr>
        <w:t>_________</w:t>
      </w:r>
    </w:p>
    <w:p w:rsidR="00505678" w:rsidRPr="00C071FD" w:rsidRDefault="00505678" w:rsidP="00575565">
      <w:pPr>
        <w:tabs>
          <w:tab w:val="left" w:pos="3544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 xml:space="preserve">ha conquistato la 2^ Classe il    </w:t>
      </w:r>
      <w:r w:rsidR="00E721D6" w:rsidRPr="00C071FD">
        <w:rPr>
          <w:rFonts w:ascii="EffesseeW" w:hAnsi="EffesseeW"/>
          <w:sz w:val="20"/>
          <w:szCs w:val="20"/>
        </w:rPr>
        <w:tab/>
      </w:r>
      <w:r w:rsidRPr="00C071FD">
        <w:rPr>
          <w:rFonts w:ascii="EffesseeW" w:hAnsi="EffesseeW"/>
          <w:sz w:val="20"/>
          <w:szCs w:val="20"/>
        </w:rPr>
        <w:t>_________</w:t>
      </w:r>
    </w:p>
    <w:p w:rsidR="00E721D6" w:rsidRPr="00C071FD" w:rsidRDefault="00505678" w:rsidP="00575565">
      <w:pPr>
        <w:tabs>
          <w:tab w:val="left" w:pos="3544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ha conquistato la 1^</w:t>
      </w:r>
      <w:r w:rsidR="00E721D6" w:rsidRPr="00C071FD">
        <w:rPr>
          <w:rFonts w:ascii="EffesseeW" w:hAnsi="EffesseeW"/>
          <w:sz w:val="20"/>
          <w:szCs w:val="20"/>
        </w:rPr>
        <w:t xml:space="preserve"> Classe il    </w:t>
      </w:r>
      <w:r w:rsidR="00E721D6" w:rsidRPr="00C071FD">
        <w:rPr>
          <w:rFonts w:ascii="EffesseeW" w:hAnsi="EffesseeW"/>
          <w:sz w:val="20"/>
          <w:szCs w:val="20"/>
        </w:rPr>
        <w:tab/>
        <w:t xml:space="preserve">_________        </w:t>
      </w:r>
    </w:p>
    <w:p w:rsidR="00505678" w:rsidRPr="00C071FD" w:rsidRDefault="00505678" w:rsidP="00575565">
      <w:pPr>
        <w:tabs>
          <w:tab w:val="left" w:pos="3544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Esploratore Scelto il</w:t>
      </w:r>
      <w:r w:rsidR="00E721D6" w:rsidRPr="00C071FD">
        <w:rPr>
          <w:rFonts w:ascii="EffesseeW" w:hAnsi="EffesseeW"/>
          <w:sz w:val="20"/>
          <w:szCs w:val="20"/>
        </w:rPr>
        <w:tab/>
      </w:r>
      <w:r w:rsidRPr="00C071FD">
        <w:rPr>
          <w:rFonts w:ascii="EffesseeW" w:hAnsi="EffesseeW"/>
          <w:sz w:val="20"/>
          <w:szCs w:val="20"/>
        </w:rPr>
        <w:t>__________</w:t>
      </w: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575565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Incarico all’interno della Squadriglia</w:t>
      </w:r>
      <w:r w:rsidR="00E721D6" w:rsidRPr="00C071FD">
        <w:rPr>
          <w:rFonts w:ascii="EffesseeW" w:hAnsi="EffesseeW"/>
          <w:sz w:val="20"/>
          <w:szCs w:val="20"/>
        </w:rPr>
        <w:t xml:space="preserve"> ___________</w:t>
      </w:r>
      <w:r w:rsidRPr="00C071FD">
        <w:rPr>
          <w:rFonts w:ascii="EffesseeW" w:hAnsi="EffesseeW"/>
          <w:sz w:val="20"/>
          <w:szCs w:val="20"/>
        </w:rPr>
        <w:t>_________</w:t>
      </w:r>
      <w:r w:rsidR="00E721D6" w:rsidRPr="00C071FD">
        <w:rPr>
          <w:rFonts w:ascii="EffesseeW" w:hAnsi="EffesseeW"/>
          <w:sz w:val="20"/>
          <w:szCs w:val="20"/>
        </w:rPr>
        <w:t>_</w:t>
      </w:r>
    </w:p>
    <w:p w:rsidR="00505678" w:rsidRPr="00C071FD" w:rsidRDefault="00505678" w:rsidP="00575565">
      <w:pPr>
        <w:tabs>
          <w:tab w:val="left" w:pos="3544"/>
        </w:tabs>
        <w:spacing w:before="120"/>
        <w:jc w:val="both"/>
        <w:rPr>
          <w:rFonts w:ascii="EffesseeW" w:hAnsi="EffesseeW"/>
          <w:sz w:val="20"/>
          <w:szCs w:val="20"/>
        </w:rPr>
      </w:pPr>
      <w:proofErr w:type="gramStart"/>
      <w:r w:rsidRPr="00C071FD">
        <w:rPr>
          <w:rFonts w:ascii="EffesseeW" w:hAnsi="EffesseeW"/>
          <w:sz w:val="20"/>
          <w:szCs w:val="20"/>
        </w:rPr>
        <w:t>E’</w:t>
      </w:r>
      <w:proofErr w:type="gramEnd"/>
      <w:r w:rsidRPr="00C071FD">
        <w:rPr>
          <w:rFonts w:ascii="EffesseeW" w:hAnsi="EffesseeW"/>
          <w:sz w:val="20"/>
          <w:szCs w:val="20"/>
        </w:rPr>
        <w:t xml:space="preserve"> stato Lupetto? __________</w:t>
      </w: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 xml:space="preserve">Le Specialità </w:t>
      </w:r>
      <w:r w:rsidR="00DA61BA" w:rsidRPr="00C071FD">
        <w:rPr>
          <w:rFonts w:ascii="EffesseeW" w:hAnsi="EffesseeW"/>
          <w:sz w:val="20"/>
          <w:szCs w:val="20"/>
        </w:rPr>
        <w:t xml:space="preserve">di Interesse </w:t>
      </w:r>
      <w:r w:rsidRPr="00C071FD">
        <w:rPr>
          <w:rFonts w:ascii="EffesseeW" w:hAnsi="EffesseeW"/>
          <w:sz w:val="20"/>
          <w:szCs w:val="20"/>
        </w:rPr>
        <w:t>conseguite per la Specialità Maggiore sono:</w:t>
      </w: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505678" w:rsidRPr="00C071FD" w:rsidRDefault="00505678" w:rsidP="00575565">
      <w:pPr>
        <w:tabs>
          <w:tab w:val="left" w:pos="2552"/>
          <w:tab w:val="left" w:pos="4111"/>
          <w:tab w:val="left" w:pos="6663"/>
        </w:tabs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Specialità</w:t>
      </w:r>
      <w:r w:rsidRPr="00C071FD">
        <w:rPr>
          <w:rFonts w:ascii="EffesseeW" w:hAnsi="EffesseeW"/>
          <w:sz w:val="20"/>
          <w:szCs w:val="20"/>
        </w:rPr>
        <w:tab/>
        <w:t>Data</w:t>
      </w:r>
      <w:r w:rsidR="00DA61BA" w:rsidRPr="00C071FD">
        <w:rPr>
          <w:rFonts w:ascii="EffesseeW" w:hAnsi="EffesseeW"/>
          <w:sz w:val="20"/>
          <w:szCs w:val="20"/>
        </w:rPr>
        <w:tab/>
        <w:t>S</w:t>
      </w:r>
      <w:r w:rsidRPr="00C071FD">
        <w:rPr>
          <w:rFonts w:ascii="EffesseeW" w:hAnsi="EffesseeW"/>
          <w:sz w:val="20"/>
          <w:szCs w:val="20"/>
        </w:rPr>
        <w:t>pecialità</w:t>
      </w:r>
      <w:r w:rsidRPr="00C071FD">
        <w:rPr>
          <w:rFonts w:ascii="EffesseeW" w:hAnsi="EffesseeW"/>
          <w:sz w:val="20"/>
          <w:szCs w:val="20"/>
        </w:rPr>
        <w:tab/>
        <w:t>Data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</w:t>
      </w:r>
      <w:r w:rsidRPr="00C071FD">
        <w:rPr>
          <w:rFonts w:ascii="EffesseeW" w:hAnsi="EffesseeW"/>
          <w:sz w:val="20"/>
          <w:szCs w:val="20"/>
        </w:rPr>
        <w:tab/>
        <w:t>_______</w:t>
      </w:r>
      <w:r w:rsidRPr="00C071FD">
        <w:rPr>
          <w:rFonts w:ascii="EffesseeW" w:hAnsi="EffesseeW"/>
          <w:sz w:val="20"/>
          <w:szCs w:val="20"/>
        </w:rPr>
        <w:tab/>
        <w:t>____________</w:t>
      </w:r>
      <w:r w:rsidRPr="00C071FD">
        <w:rPr>
          <w:rFonts w:ascii="EffesseeW" w:hAnsi="EffesseeW"/>
          <w:sz w:val="20"/>
          <w:szCs w:val="20"/>
        </w:rPr>
        <w:tab/>
        <w:t>_______</w:t>
      </w:r>
    </w:p>
    <w:p w:rsidR="00C071FD" w:rsidRPr="00C071FD" w:rsidRDefault="00C071FD" w:rsidP="00C071FD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</w:t>
      </w:r>
      <w:r w:rsidRPr="00C071FD">
        <w:rPr>
          <w:rFonts w:ascii="EffesseeW" w:hAnsi="EffesseeW"/>
          <w:sz w:val="20"/>
          <w:szCs w:val="20"/>
        </w:rPr>
        <w:tab/>
        <w:t>_______</w:t>
      </w:r>
      <w:r w:rsidRPr="00C071FD">
        <w:rPr>
          <w:rFonts w:ascii="EffesseeW" w:hAnsi="EffesseeW"/>
          <w:sz w:val="20"/>
          <w:szCs w:val="20"/>
        </w:rPr>
        <w:tab/>
        <w:t>____________</w:t>
      </w:r>
      <w:r w:rsidRPr="00C071FD">
        <w:rPr>
          <w:rFonts w:ascii="EffesseeW" w:hAnsi="EffesseeW"/>
          <w:sz w:val="20"/>
          <w:szCs w:val="20"/>
        </w:rPr>
        <w:tab/>
        <w:t>_______</w:t>
      </w:r>
    </w:p>
    <w:p w:rsidR="00C071FD" w:rsidRPr="00C071FD" w:rsidRDefault="00C071FD" w:rsidP="00C071FD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</w:t>
      </w:r>
      <w:r w:rsidRPr="00C071FD">
        <w:rPr>
          <w:rFonts w:ascii="EffesseeW" w:hAnsi="EffesseeW"/>
          <w:sz w:val="20"/>
          <w:szCs w:val="20"/>
        </w:rPr>
        <w:tab/>
        <w:t>_______</w:t>
      </w:r>
      <w:r w:rsidRPr="00C071FD">
        <w:rPr>
          <w:rFonts w:ascii="EffesseeW" w:hAnsi="EffesseeW"/>
          <w:sz w:val="20"/>
          <w:szCs w:val="20"/>
        </w:rPr>
        <w:tab/>
        <w:t>____________</w:t>
      </w:r>
      <w:r w:rsidRPr="00C071FD">
        <w:rPr>
          <w:rFonts w:ascii="EffesseeW" w:hAnsi="EffesseeW"/>
          <w:sz w:val="20"/>
          <w:szCs w:val="20"/>
        </w:rPr>
        <w:tab/>
        <w:t>_______</w:t>
      </w:r>
    </w:p>
    <w:p w:rsidR="00505678" w:rsidRPr="00C071FD" w:rsidRDefault="00505678" w:rsidP="00575565">
      <w:pPr>
        <w:tabs>
          <w:tab w:val="left" w:pos="2410"/>
          <w:tab w:val="left" w:pos="4253"/>
          <w:tab w:val="left" w:pos="6663"/>
        </w:tabs>
        <w:jc w:val="both"/>
        <w:rPr>
          <w:rFonts w:ascii="EffesseeW" w:hAnsi="EffesseeW"/>
          <w:sz w:val="20"/>
          <w:szCs w:val="20"/>
        </w:rPr>
      </w:pP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</w:p>
    <w:p w:rsidR="00DA61BA" w:rsidRPr="00C071FD" w:rsidRDefault="00DA61BA" w:rsidP="00505678">
      <w:pPr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Indirizzo postale</w:t>
      </w:r>
      <w:r w:rsidR="00575565" w:rsidRPr="00C071FD">
        <w:rPr>
          <w:rFonts w:ascii="EffesseeW" w:hAnsi="EffesseeW"/>
          <w:sz w:val="20"/>
          <w:szCs w:val="20"/>
        </w:rPr>
        <w:t>, telefono</w:t>
      </w:r>
      <w:r w:rsidRPr="00C071FD">
        <w:rPr>
          <w:rFonts w:ascii="EffesseeW" w:hAnsi="EffesseeW"/>
          <w:sz w:val="20"/>
          <w:szCs w:val="20"/>
        </w:rPr>
        <w:t xml:space="preserve"> </w:t>
      </w:r>
      <w:proofErr w:type="gramStart"/>
      <w:r w:rsidRPr="00C071FD">
        <w:rPr>
          <w:rFonts w:ascii="EffesseeW" w:hAnsi="EffesseeW"/>
          <w:sz w:val="20"/>
          <w:szCs w:val="20"/>
        </w:rPr>
        <w:t>e mail</w:t>
      </w:r>
      <w:proofErr w:type="gramEnd"/>
      <w:r w:rsidRPr="00C071FD">
        <w:rPr>
          <w:rFonts w:ascii="EffesseeW" w:hAnsi="EffesseeW"/>
          <w:sz w:val="20"/>
          <w:szCs w:val="20"/>
        </w:rPr>
        <w:t xml:space="preserve"> </w:t>
      </w:r>
      <w:r w:rsidR="00505678" w:rsidRPr="00C071FD">
        <w:rPr>
          <w:rFonts w:ascii="EffesseeW" w:hAnsi="EffesseeW"/>
          <w:sz w:val="20"/>
          <w:szCs w:val="20"/>
        </w:rPr>
        <w:t>del Capo Riparto:</w:t>
      </w:r>
    </w:p>
    <w:p w:rsidR="00505678" w:rsidRPr="00C071FD" w:rsidRDefault="00C95A23" w:rsidP="00C95A23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>
        <w:rPr>
          <w:rFonts w:ascii="EffesseeW" w:hAnsi="EffesseeW"/>
          <w:sz w:val="20"/>
          <w:szCs w:val="20"/>
        </w:rPr>
        <w:t>riparto.gorgonzola@gmail.com</w:t>
      </w:r>
      <w:bookmarkStart w:id="0" w:name="_GoBack"/>
      <w:bookmarkEnd w:id="0"/>
    </w:p>
    <w:p w:rsidR="00575565" w:rsidRPr="00C071FD" w:rsidRDefault="00575565">
      <w:pPr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br w:type="page"/>
      </w:r>
    </w:p>
    <w:p w:rsidR="00505678" w:rsidRPr="00C071FD" w:rsidRDefault="00505678" w:rsidP="00505678">
      <w:pPr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b/>
          <w:sz w:val="20"/>
          <w:szCs w:val="20"/>
        </w:rPr>
        <w:lastRenderedPageBreak/>
        <w:t>Allegare la relazione dettagliata del Capo Riparto sull</w:t>
      </w:r>
      <w:r w:rsidR="00C071FD">
        <w:rPr>
          <w:rFonts w:ascii="Times New Roman" w:hAnsi="Times New Roman"/>
          <w:b/>
          <w:sz w:val="20"/>
          <w:szCs w:val="20"/>
        </w:rPr>
        <w:t>’</w:t>
      </w:r>
      <w:r w:rsidRPr="00C071FD">
        <w:rPr>
          <w:rFonts w:ascii="EffesseeW" w:hAnsi="EffesseeW"/>
          <w:b/>
          <w:sz w:val="20"/>
          <w:szCs w:val="20"/>
        </w:rPr>
        <w:t xml:space="preserve">attività svolta per la specialità Maggiore vistata dall’Incaricato </w:t>
      </w:r>
      <w:r w:rsidR="00DA61BA" w:rsidRPr="00C071FD">
        <w:rPr>
          <w:rFonts w:ascii="EffesseeW" w:hAnsi="EffesseeW"/>
          <w:b/>
          <w:sz w:val="20"/>
          <w:szCs w:val="20"/>
        </w:rPr>
        <w:t>di Distretto</w:t>
      </w:r>
      <w:r w:rsidRPr="00C071FD">
        <w:rPr>
          <w:rFonts w:ascii="EffesseeW" w:hAnsi="EffesseeW"/>
          <w:sz w:val="20"/>
          <w:szCs w:val="20"/>
        </w:rPr>
        <w:t>.</w:t>
      </w:r>
    </w:p>
    <w:p w:rsidR="00575565" w:rsidRPr="00C071FD" w:rsidRDefault="00575565" w:rsidP="00DA61BA">
      <w:pPr>
        <w:contextualSpacing/>
        <w:jc w:val="both"/>
        <w:rPr>
          <w:rFonts w:ascii="EffesseeW" w:hAnsi="EffesseeW"/>
          <w:sz w:val="20"/>
          <w:szCs w:val="20"/>
        </w:rPr>
      </w:pPr>
    </w:p>
    <w:p w:rsidR="00DA61BA" w:rsidRPr="00C071FD" w:rsidRDefault="00DA61BA" w:rsidP="00DA61BA">
      <w:pPr>
        <w:contextualSpacing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Breve relazione sulle attività svolte per le prove finali della Specialità Maggiore.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C071FD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575565" w:rsidRPr="00C071FD" w:rsidRDefault="00575565" w:rsidP="00575565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C071FD" w:rsidRDefault="00575565" w:rsidP="00C071FD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C071FD" w:rsidRPr="00C071FD" w:rsidRDefault="00C071FD" w:rsidP="00C071FD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C071FD" w:rsidRDefault="00C071FD" w:rsidP="00C071FD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________________________________________</w:t>
      </w:r>
    </w:p>
    <w:p w:rsidR="00C071FD" w:rsidRDefault="00C071FD" w:rsidP="00C071FD">
      <w:pPr>
        <w:tabs>
          <w:tab w:val="left" w:pos="2552"/>
          <w:tab w:val="left" w:pos="4111"/>
          <w:tab w:val="left" w:pos="6663"/>
        </w:tabs>
        <w:spacing w:before="120"/>
        <w:jc w:val="both"/>
        <w:rPr>
          <w:rFonts w:ascii="EffesseeW" w:hAnsi="EffesseeW"/>
          <w:sz w:val="20"/>
          <w:szCs w:val="20"/>
        </w:rPr>
      </w:pPr>
    </w:p>
    <w:p w:rsidR="00552CC2" w:rsidRPr="00C071FD" w:rsidRDefault="00DA61BA" w:rsidP="00DA61BA">
      <w:pPr>
        <w:contextualSpacing/>
        <w:jc w:val="both"/>
        <w:rPr>
          <w:rFonts w:ascii="EffesseeW" w:hAnsi="EffesseeW"/>
          <w:sz w:val="20"/>
          <w:szCs w:val="20"/>
        </w:rPr>
      </w:pPr>
      <w:r w:rsidRPr="00C071FD">
        <w:rPr>
          <w:rFonts w:ascii="EffesseeW" w:hAnsi="EffesseeW"/>
          <w:sz w:val="20"/>
          <w:szCs w:val="20"/>
        </w:rPr>
        <w:t>Allegare fotografie (sulle attività svolte per le prove finali della Specialità Maggiore).</w:t>
      </w:r>
    </w:p>
    <w:p w:rsidR="00552CC2" w:rsidRPr="00C071FD" w:rsidRDefault="00552CC2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552CC2" w:rsidRPr="00C071FD" w:rsidRDefault="00552CC2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552CC2" w:rsidRPr="00C071FD" w:rsidRDefault="00552CC2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552CC2" w:rsidRPr="00C071FD" w:rsidRDefault="00552CC2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552CC2" w:rsidRPr="00C071FD" w:rsidRDefault="00552CC2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552CC2" w:rsidRDefault="00552CC2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C071FD" w:rsidRDefault="00C071FD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DA61BA" w:rsidRPr="00C071FD" w:rsidRDefault="00DA61BA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DA61BA" w:rsidRPr="00C071FD" w:rsidRDefault="00DA61BA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p w:rsidR="00DA61BA" w:rsidRPr="00C071FD" w:rsidRDefault="00DA61BA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4109"/>
      </w:tblGrid>
      <w:tr w:rsidR="00C071FD" w:rsidTr="00C071FD">
        <w:tc>
          <w:tcPr>
            <w:tcW w:w="4109" w:type="dxa"/>
          </w:tcPr>
          <w:p w:rsidR="00C071FD" w:rsidRDefault="00C071FD" w:rsidP="00C071FD">
            <w:pPr>
              <w:contextualSpacing/>
              <w:jc w:val="center"/>
              <w:rPr>
                <w:rFonts w:ascii="EffesseeW" w:hAnsi="EffesseeW"/>
                <w:sz w:val="20"/>
                <w:szCs w:val="20"/>
              </w:rPr>
            </w:pPr>
          </w:p>
          <w:p w:rsidR="00C071FD" w:rsidRDefault="00C071FD" w:rsidP="00C071FD">
            <w:pPr>
              <w:contextualSpacing/>
              <w:jc w:val="center"/>
              <w:rPr>
                <w:rFonts w:ascii="EffesseeW" w:hAnsi="EffesseeW"/>
                <w:sz w:val="20"/>
                <w:szCs w:val="20"/>
              </w:rPr>
            </w:pPr>
            <w:r w:rsidRPr="00C071FD">
              <w:rPr>
                <w:rFonts w:ascii="EffesseeW" w:hAnsi="EffesseeW"/>
                <w:sz w:val="20"/>
                <w:szCs w:val="20"/>
              </w:rPr>
              <w:t>Firma del Capo Riparto</w:t>
            </w:r>
          </w:p>
          <w:p w:rsidR="00C071FD" w:rsidRDefault="00C071FD" w:rsidP="00C071FD">
            <w:pPr>
              <w:contextualSpacing/>
              <w:jc w:val="center"/>
              <w:rPr>
                <w:rFonts w:ascii="EffesseeW" w:hAnsi="EffesseeW"/>
                <w:sz w:val="20"/>
                <w:szCs w:val="20"/>
              </w:rPr>
            </w:pPr>
          </w:p>
          <w:p w:rsidR="00C071FD" w:rsidRDefault="00C071FD" w:rsidP="00C071FD">
            <w:pPr>
              <w:contextualSpacing/>
              <w:jc w:val="center"/>
              <w:rPr>
                <w:rFonts w:ascii="EffesseeW" w:hAnsi="EffesseeW"/>
                <w:sz w:val="20"/>
                <w:szCs w:val="20"/>
              </w:rPr>
            </w:pPr>
            <w:r w:rsidRPr="00C071FD">
              <w:rPr>
                <w:rFonts w:ascii="EffesseeW" w:hAnsi="EffesseeW"/>
                <w:sz w:val="20"/>
                <w:szCs w:val="20"/>
              </w:rPr>
              <w:t>________________</w:t>
            </w:r>
          </w:p>
          <w:p w:rsidR="00C071FD" w:rsidRDefault="00C071FD" w:rsidP="00C071FD">
            <w:pPr>
              <w:contextualSpacing/>
              <w:jc w:val="center"/>
              <w:rPr>
                <w:rFonts w:ascii="EffesseeW" w:hAnsi="EffesseeW"/>
                <w:sz w:val="20"/>
                <w:szCs w:val="20"/>
              </w:rPr>
            </w:pPr>
          </w:p>
        </w:tc>
        <w:tc>
          <w:tcPr>
            <w:tcW w:w="4109" w:type="dxa"/>
          </w:tcPr>
          <w:p w:rsidR="00C071FD" w:rsidRPr="00C071FD" w:rsidRDefault="00C071FD" w:rsidP="00C071FD">
            <w:pPr>
              <w:contextualSpacing/>
              <w:jc w:val="center"/>
              <w:rPr>
                <w:rFonts w:ascii="EffesseeW" w:hAnsi="EffesseeW"/>
                <w:b/>
                <w:sz w:val="20"/>
                <w:szCs w:val="20"/>
              </w:rPr>
            </w:pPr>
            <w:r w:rsidRPr="00C071FD">
              <w:rPr>
                <w:rFonts w:ascii="EffesseeW" w:hAnsi="EffesseeW"/>
                <w:b/>
                <w:sz w:val="20"/>
                <w:szCs w:val="20"/>
              </w:rPr>
              <w:t>Per approvazione</w:t>
            </w:r>
          </w:p>
          <w:p w:rsidR="00C071FD" w:rsidRPr="00C071FD" w:rsidRDefault="00C071FD" w:rsidP="00C071FD">
            <w:pPr>
              <w:contextualSpacing/>
              <w:jc w:val="center"/>
              <w:rPr>
                <w:rFonts w:ascii="EffesseeW" w:hAnsi="EffesseeW"/>
                <w:sz w:val="20"/>
                <w:szCs w:val="20"/>
              </w:rPr>
            </w:pPr>
            <w:r w:rsidRPr="00C071FD">
              <w:rPr>
                <w:rFonts w:ascii="EffesseeW" w:hAnsi="EffesseeW"/>
                <w:sz w:val="20"/>
                <w:szCs w:val="20"/>
              </w:rPr>
              <w:t>Firma dell</w:t>
            </w:r>
            <w:r w:rsidRPr="00C071FD">
              <w:rPr>
                <w:rFonts w:ascii="Times New Roman" w:hAnsi="Times New Roman"/>
                <w:sz w:val="20"/>
                <w:szCs w:val="20"/>
              </w:rPr>
              <w:t>’</w:t>
            </w:r>
            <w:r w:rsidRPr="00C071FD">
              <w:rPr>
                <w:rFonts w:ascii="EffesseeW" w:hAnsi="EffesseeW" w:cs="EffesseeW"/>
                <w:sz w:val="20"/>
                <w:szCs w:val="20"/>
              </w:rPr>
              <w:t>Incaricato di Distretto</w:t>
            </w:r>
          </w:p>
          <w:p w:rsidR="00C071FD" w:rsidRDefault="00C071FD" w:rsidP="00C071FD">
            <w:pPr>
              <w:contextualSpacing/>
              <w:jc w:val="center"/>
              <w:rPr>
                <w:rFonts w:ascii="EffesseeW" w:hAnsi="EffesseeW"/>
                <w:sz w:val="20"/>
                <w:szCs w:val="20"/>
              </w:rPr>
            </w:pPr>
          </w:p>
          <w:p w:rsidR="00C071FD" w:rsidRDefault="00C071FD" w:rsidP="00C071FD">
            <w:pPr>
              <w:contextualSpacing/>
              <w:jc w:val="center"/>
              <w:rPr>
                <w:rFonts w:ascii="EffesseeW" w:hAnsi="EffesseeW"/>
                <w:sz w:val="20"/>
                <w:szCs w:val="20"/>
              </w:rPr>
            </w:pPr>
            <w:r w:rsidRPr="00C071FD">
              <w:rPr>
                <w:rFonts w:ascii="EffesseeW" w:hAnsi="EffesseeW"/>
                <w:sz w:val="20"/>
                <w:szCs w:val="20"/>
              </w:rPr>
              <w:t>________________</w:t>
            </w:r>
          </w:p>
        </w:tc>
      </w:tr>
    </w:tbl>
    <w:p w:rsidR="00DA61BA" w:rsidRPr="00C071FD" w:rsidRDefault="00DA61BA" w:rsidP="001111EA">
      <w:pPr>
        <w:contextualSpacing/>
        <w:jc w:val="both"/>
        <w:rPr>
          <w:rFonts w:ascii="EffesseeW" w:hAnsi="EffesseeW"/>
          <w:sz w:val="20"/>
          <w:szCs w:val="20"/>
        </w:rPr>
      </w:pPr>
    </w:p>
    <w:sectPr w:rsidR="00DA61BA" w:rsidRPr="00C071FD" w:rsidSect="00EC46EF">
      <w:headerReference w:type="even" r:id="rId9"/>
      <w:headerReference w:type="default" r:id="rId10"/>
      <w:pgSz w:w="11900" w:h="16840"/>
      <w:pgMar w:top="1134" w:right="1554" w:bottom="1134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A0" w:rsidRDefault="007603A0" w:rsidP="00C20793">
      <w:r>
        <w:separator/>
      </w:r>
    </w:p>
  </w:endnote>
  <w:endnote w:type="continuationSeparator" w:id="0">
    <w:p w:rsidR="007603A0" w:rsidRDefault="007603A0" w:rsidP="00C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essee Regular">
    <w:altName w:val="Cambria"/>
    <w:charset w:val="00"/>
    <w:family w:val="auto"/>
    <w:pitch w:val="variable"/>
    <w:sig w:usb0="80000023" w:usb1="00000042" w:usb2="00000000" w:usb3="00000000" w:csb0="00000001" w:csb1="00000000"/>
  </w:font>
  <w:font w:name="Effesse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esseeW">
    <w:altName w:val="Calibri"/>
    <w:charset w:val="00"/>
    <w:family w:val="auto"/>
    <w:pitch w:val="variable"/>
    <w:sig w:usb0="80000023" w:usb1="0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A0" w:rsidRDefault="007603A0" w:rsidP="00C20793">
      <w:r>
        <w:separator/>
      </w:r>
    </w:p>
  </w:footnote>
  <w:footnote w:type="continuationSeparator" w:id="0">
    <w:p w:rsidR="007603A0" w:rsidRDefault="007603A0" w:rsidP="00C2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38" w:rsidRDefault="007603A0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80pt;height:3508pt;z-index:-251658752;mso-wrap-edited:f;mso-position-horizontal:center;mso-position-horizontal-relative:margin;mso-position-vertical:center;mso-position-vertical-relative:margin" wrapcoords="-6 0 -6 21590 21600 21590 21600 0 -6 0">
          <v:imagedata r:id="rId1" o:title="S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CB" w:rsidRDefault="003B4CCB">
    <w:pPr>
      <w:pStyle w:val="Intestazione"/>
    </w:pPr>
  </w:p>
  <w:p w:rsidR="00505678" w:rsidRDefault="00505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3CE1"/>
    <w:multiLevelType w:val="hybridMultilevel"/>
    <w:tmpl w:val="A99A1212"/>
    <w:lvl w:ilvl="0" w:tplc="9E80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A12"/>
    <w:multiLevelType w:val="hybridMultilevel"/>
    <w:tmpl w:val="F4085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4A43"/>
    <w:multiLevelType w:val="hybridMultilevel"/>
    <w:tmpl w:val="433EF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64E3"/>
    <w:multiLevelType w:val="hybridMultilevel"/>
    <w:tmpl w:val="647EA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C41"/>
    <w:multiLevelType w:val="hybridMultilevel"/>
    <w:tmpl w:val="F35CA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2FE"/>
    <w:multiLevelType w:val="hybridMultilevel"/>
    <w:tmpl w:val="9290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F50D7"/>
    <w:multiLevelType w:val="hybridMultilevel"/>
    <w:tmpl w:val="362C8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05736"/>
    <w:multiLevelType w:val="hybridMultilevel"/>
    <w:tmpl w:val="07662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E0F"/>
    <w:rsid w:val="00041F65"/>
    <w:rsid w:val="000B3E82"/>
    <w:rsid w:val="000F279D"/>
    <w:rsid w:val="001111EA"/>
    <w:rsid w:val="001409A1"/>
    <w:rsid w:val="00196864"/>
    <w:rsid w:val="001C419F"/>
    <w:rsid w:val="0023280A"/>
    <w:rsid w:val="0026337C"/>
    <w:rsid w:val="00290FCF"/>
    <w:rsid w:val="00304D49"/>
    <w:rsid w:val="003068B0"/>
    <w:rsid w:val="003338C2"/>
    <w:rsid w:val="00387483"/>
    <w:rsid w:val="003B4CCB"/>
    <w:rsid w:val="003C5597"/>
    <w:rsid w:val="003E5941"/>
    <w:rsid w:val="003E6BE7"/>
    <w:rsid w:val="00417EB1"/>
    <w:rsid w:val="00451771"/>
    <w:rsid w:val="00505678"/>
    <w:rsid w:val="005122D4"/>
    <w:rsid w:val="00515B66"/>
    <w:rsid w:val="005166DA"/>
    <w:rsid w:val="00523262"/>
    <w:rsid w:val="00535230"/>
    <w:rsid w:val="00552CC2"/>
    <w:rsid w:val="00554971"/>
    <w:rsid w:val="00575565"/>
    <w:rsid w:val="005A0307"/>
    <w:rsid w:val="005B6D77"/>
    <w:rsid w:val="005B6F5F"/>
    <w:rsid w:val="005C755D"/>
    <w:rsid w:val="005D0813"/>
    <w:rsid w:val="006C1559"/>
    <w:rsid w:val="006C3FA4"/>
    <w:rsid w:val="00727B58"/>
    <w:rsid w:val="00737065"/>
    <w:rsid w:val="007603A0"/>
    <w:rsid w:val="007830C5"/>
    <w:rsid w:val="008201B7"/>
    <w:rsid w:val="00830106"/>
    <w:rsid w:val="00840A9B"/>
    <w:rsid w:val="008867E6"/>
    <w:rsid w:val="008E28AC"/>
    <w:rsid w:val="00912CF9"/>
    <w:rsid w:val="00944B98"/>
    <w:rsid w:val="00962E53"/>
    <w:rsid w:val="00973352"/>
    <w:rsid w:val="009E69D7"/>
    <w:rsid w:val="009E69F6"/>
    <w:rsid w:val="009F03E4"/>
    <w:rsid w:val="009F09BD"/>
    <w:rsid w:val="00AE288B"/>
    <w:rsid w:val="00B51DFD"/>
    <w:rsid w:val="00BE29EE"/>
    <w:rsid w:val="00BE2DC6"/>
    <w:rsid w:val="00C01703"/>
    <w:rsid w:val="00C071FD"/>
    <w:rsid w:val="00C20793"/>
    <w:rsid w:val="00C34F04"/>
    <w:rsid w:val="00C7516A"/>
    <w:rsid w:val="00C847CD"/>
    <w:rsid w:val="00C95A23"/>
    <w:rsid w:val="00CE5BFB"/>
    <w:rsid w:val="00D0156D"/>
    <w:rsid w:val="00D07D38"/>
    <w:rsid w:val="00D11F67"/>
    <w:rsid w:val="00D16C4D"/>
    <w:rsid w:val="00D50099"/>
    <w:rsid w:val="00D67DA5"/>
    <w:rsid w:val="00DA61BA"/>
    <w:rsid w:val="00DC5D6B"/>
    <w:rsid w:val="00E04D82"/>
    <w:rsid w:val="00E40DE6"/>
    <w:rsid w:val="00E53694"/>
    <w:rsid w:val="00E721D6"/>
    <w:rsid w:val="00E85CD3"/>
    <w:rsid w:val="00E87089"/>
    <w:rsid w:val="00EB3488"/>
    <w:rsid w:val="00EC46EF"/>
    <w:rsid w:val="00EF4849"/>
    <w:rsid w:val="00F258B0"/>
    <w:rsid w:val="00F51E0F"/>
    <w:rsid w:val="00FB78F7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EE4615A"/>
  <w15:docId w15:val="{7AE9637C-1844-40F4-A13D-403FDB75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793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05678"/>
    <w:pPr>
      <w:keepNext/>
      <w:jc w:val="both"/>
      <w:outlineLvl w:val="0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79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793"/>
  </w:style>
  <w:style w:type="paragraph" w:styleId="Pidipagina">
    <w:name w:val="footer"/>
    <w:basedOn w:val="Normale"/>
    <w:link w:val="PidipaginaCarattere"/>
    <w:uiPriority w:val="99"/>
    <w:unhideWhenUsed/>
    <w:rsid w:val="00C2079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7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20793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C207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stoperlettere">
    <w:name w:val="Testo per lettere"/>
    <w:basedOn w:val="Paragrafobase"/>
    <w:qFormat/>
    <w:rsid w:val="00C20793"/>
    <w:rPr>
      <w:rFonts w:ascii="Effessee Regular" w:hAnsi="Effessee Regular" w:cs="Effessee-Regular"/>
      <w:color w:val="404040"/>
      <w:sz w:val="20"/>
      <w:szCs w:val="20"/>
    </w:rPr>
  </w:style>
  <w:style w:type="paragraph" w:customStyle="1" w:styleId="Default">
    <w:name w:val="Default"/>
    <w:rsid w:val="001111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11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505678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C0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ylett\Downloads\DistrGuid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07B48-D8A0-496C-89E9-FD825DB5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DistrGuide (1)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0wn Inc.</Company>
  <LinksUpToDate>false</LinksUpToDate>
  <CharactersWithSpaces>2251</CharactersWithSpaces>
  <SharedDoc>false</SharedDoc>
  <HLinks>
    <vt:vector size="54" baseType="variant">
      <vt:variant>
        <vt:i4>1966139</vt:i4>
      </vt:variant>
      <vt:variant>
        <vt:i4>6244</vt:i4>
      </vt:variant>
      <vt:variant>
        <vt:i4>1025</vt:i4>
      </vt:variant>
      <vt:variant>
        <vt:i4>1</vt:i4>
      </vt:variant>
      <vt:variant>
        <vt:lpwstr>fse_logo_vert_colori</vt:lpwstr>
      </vt:variant>
      <vt:variant>
        <vt:lpwstr/>
      </vt:variant>
      <vt:variant>
        <vt:i4>6750328</vt:i4>
      </vt:variant>
      <vt:variant>
        <vt:i4>-1</vt:i4>
      </vt:variant>
      <vt:variant>
        <vt:i4>2049</vt:i4>
      </vt:variant>
      <vt:variant>
        <vt:i4>1</vt:i4>
      </vt:variant>
      <vt:variant>
        <vt:lpwstr>Sfondo</vt:lpwstr>
      </vt:variant>
      <vt:variant>
        <vt:lpwstr/>
      </vt:variant>
      <vt:variant>
        <vt:i4>6750328</vt:i4>
      </vt:variant>
      <vt:variant>
        <vt:i4>-1</vt:i4>
      </vt:variant>
      <vt:variant>
        <vt:i4>2050</vt:i4>
      </vt:variant>
      <vt:variant>
        <vt:i4>1</vt:i4>
      </vt:variant>
      <vt:variant>
        <vt:lpwstr>Sfondo</vt:lpwstr>
      </vt:variant>
      <vt:variant>
        <vt:lpwstr/>
      </vt:variant>
      <vt:variant>
        <vt:i4>6750328</vt:i4>
      </vt:variant>
      <vt:variant>
        <vt:i4>-1</vt:i4>
      </vt:variant>
      <vt:variant>
        <vt:i4>2051</vt:i4>
      </vt:variant>
      <vt:variant>
        <vt:i4>1</vt:i4>
      </vt:variant>
      <vt:variant>
        <vt:lpwstr>Sfondo</vt:lpwstr>
      </vt:variant>
      <vt:variant>
        <vt:lpwstr/>
      </vt:variant>
      <vt:variant>
        <vt:i4>4325456</vt:i4>
      </vt:variant>
      <vt:variant>
        <vt:i4>-1</vt:i4>
      </vt:variant>
      <vt:variant>
        <vt:i4>2061</vt:i4>
      </vt:variant>
      <vt:variant>
        <vt:i4>1</vt:i4>
      </vt:variant>
      <vt:variant>
        <vt:lpwstr>sopra_2</vt:lpwstr>
      </vt:variant>
      <vt:variant>
        <vt:lpwstr/>
      </vt:variant>
      <vt:variant>
        <vt:i4>1703946</vt:i4>
      </vt:variant>
      <vt:variant>
        <vt:i4>-1</vt:i4>
      </vt:variant>
      <vt:variant>
        <vt:i4>2062</vt:i4>
      </vt:variant>
      <vt:variant>
        <vt:i4>1</vt:i4>
      </vt:variant>
      <vt:variant>
        <vt:lpwstr>fse_logo_comp_pg2</vt:lpwstr>
      </vt:variant>
      <vt:variant>
        <vt:lpwstr/>
      </vt:variant>
      <vt:variant>
        <vt:i4>983150</vt:i4>
      </vt:variant>
      <vt:variant>
        <vt:i4>-1</vt:i4>
      </vt:variant>
      <vt:variant>
        <vt:i4>2063</vt:i4>
      </vt:variant>
      <vt:variant>
        <vt:i4>1</vt:i4>
      </vt:variant>
      <vt:variant>
        <vt:lpwstr>fissi_sotto_NoNaz</vt:lpwstr>
      </vt:variant>
      <vt:variant>
        <vt:lpwstr/>
      </vt:variant>
      <vt:variant>
        <vt:i4>131096</vt:i4>
      </vt:variant>
      <vt:variant>
        <vt:i4>-1</vt:i4>
      </vt:variant>
      <vt:variant>
        <vt:i4>1047</vt:i4>
      </vt:variant>
      <vt:variant>
        <vt:i4>1</vt:i4>
      </vt:variant>
      <vt:variant>
        <vt:lpwstr>PrimaPGBaffi</vt:lpwstr>
      </vt:variant>
      <vt:variant>
        <vt:lpwstr/>
      </vt:variant>
      <vt:variant>
        <vt:i4>3276849</vt:i4>
      </vt:variant>
      <vt:variant>
        <vt:i4>-1</vt:i4>
      </vt:variant>
      <vt:variant>
        <vt:i4>1057</vt:i4>
      </vt:variant>
      <vt:variant>
        <vt:i4>1</vt:i4>
      </vt:variant>
      <vt:variant>
        <vt:lpwstr>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Giacomo Maria Cantu'</cp:lastModifiedBy>
  <cp:revision>4</cp:revision>
  <cp:lastPrinted>2015-10-22T07:38:00Z</cp:lastPrinted>
  <dcterms:created xsi:type="dcterms:W3CDTF">2016-03-10T15:27:00Z</dcterms:created>
  <dcterms:modified xsi:type="dcterms:W3CDTF">2020-09-14T15:56:00Z</dcterms:modified>
</cp:coreProperties>
</file>